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E5" w:rsidRPr="0024653F" w:rsidRDefault="00D008E5" w:rsidP="00D008E5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D008E5" w:rsidRPr="0024653F" w:rsidRDefault="00D008E5" w:rsidP="00D008E5">
      <w:pPr>
        <w:spacing w:before="60"/>
        <w:jc w:val="center"/>
        <w:rPr>
          <w:b/>
          <w:sz w:val="24"/>
          <w:szCs w:val="24"/>
        </w:rPr>
      </w:pPr>
    </w:p>
    <w:p w:rsidR="00D008E5" w:rsidRPr="0024653F" w:rsidRDefault="00D008E5" w:rsidP="00D008E5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008E5" w:rsidRPr="0024653F" w:rsidRDefault="00D008E5" w:rsidP="00D008E5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D008E5" w:rsidRPr="0024653F" w:rsidRDefault="00D008E5" w:rsidP="00D008E5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D008E5" w:rsidRPr="0024653F" w:rsidRDefault="00D008E5" w:rsidP="00D008E5">
      <w:pPr>
        <w:spacing w:before="60"/>
        <w:jc w:val="center"/>
        <w:rPr>
          <w:b/>
          <w:spacing w:val="200"/>
          <w:sz w:val="28"/>
          <w:szCs w:val="28"/>
        </w:rPr>
      </w:pPr>
    </w:p>
    <w:p w:rsidR="00D008E5" w:rsidRPr="0024653F" w:rsidRDefault="00D008E5" w:rsidP="00D008E5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D008E5" w:rsidRPr="0024653F" w:rsidRDefault="00D008E5" w:rsidP="00D008E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D008E5" w:rsidRPr="0024653F" w:rsidTr="00D008E5">
        <w:trPr>
          <w:trHeight w:val="620"/>
        </w:trPr>
        <w:tc>
          <w:tcPr>
            <w:tcW w:w="3622" w:type="dxa"/>
          </w:tcPr>
          <w:p w:rsidR="00D008E5" w:rsidRPr="0024653F" w:rsidRDefault="00D008E5" w:rsidP="00A56BA5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A56BA5">
              <w:rPr>
                <w:sz w:val="28"/>
                <w:szCs w:val="28"/>
                <w:u w:val="single"/>
              </w:rPr>
              <w:t>22</w:t>
            </w:r>
            <w:r w:rsidRPr="0024653F">
              <w:rPr>
                <w:sz w:val="28"/>
                <w:szCs w:val="28"/>
              </w:rPr>
              <w:t xml:space="preserve"> </w:t>
            </w:r>
            <w:r w:rsidR="00A56BA5">
              <w:rPr>
                <w:sz w:val="28"/>
                <w:szCs w:val="28"/>
                <w:u w:val="single"/>
              </w:rPr>
              <w:t>березня</w:t>
            </w:r>
            <w:r w:rsidR="00A56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D008E5" w:rsidRPr="0024653F" w:rsidRDefault="00D008E5" w:rsidP="00D008E5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008E5" w:rsidRPr="0057318A" w:rsidRDefault="00D008E5" w:rsidP="00A56BA5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A56BA5">
              <w:rPr>
                <w:sz w:val="28"/>
                <w:szCs w:val="28"/>
                <w:u w:val="single"/>
              </w:rPr>
              <w:t>37</w:t>
            </w:r>
          </w:p>
        </w:tc>
      </w:tr>
    </w:tbl>
    <w:p w:rsidR="00D008E5" w:rsidRPr="0024653F" w:rsidRDefault="00D008E5" w:rsidP="00D008E5">
      <w:pPr>
        <w:rPr>
          <w:sz w:val="28"/>
          <w:szCs w:val="28"/>
        </w:rPr>
      </w:pPr>
    </w:p>
    <w:p w:rsidR="00D008E5" w:rsidRPr="0024653F" w:rsidRDefault="00D008E5" w:rsidP="00D008E5">
      <w:pPr>
        <w:pStyle w:val="a6"/>
      </w:pPr>
    </w:p>
    <w:p w:rsidR="00D008E5" w:rsidRPr="0024653F" w:rsidRDefault="00D008E5" w:rsidP="00D008E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D008E5" w:rsidRPr="0024653F" w:rsidRDefault="00D008E5" w:rsidP="00D008E5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D008E5" w:rsidRPr="0024653F" w:rsidRDefault="00D008E5" w:rsidP="00D008E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8E5" w:rsidRPr="00933303" w:rsidRDefault="00D008E5" w:rsidP="00D008E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</w:t>
      </w:r>
      <w:bookmarkStart w:id="0" w:name="_GoBack"/>
      <w:bookmarkEnd w:id="0"/>
      <w:r w:rsidRPr="00933303">
        <w:rPr>
          <w:rFonts w:ascii="Times New Roman" w:hAnsi="Times New Roman"/>
          <w:sz w:val="28"/>
          <w:szCs w:val="28"/>
          <w:lang w:val="uk-UA"/>
        </w:rPr>
        <w:t>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</w:t>
      </w:r>
      <w:r w:rsidR="00411F6B">
        <w:rPr>
          <w:rFonts w:ascii="Times New Roman" w:hAnsi="Times New Roman"/>
          <w:sz w:val="28"/>
          <w:szCs w:val="28"/>
          <w:lang w:val="uk-UA"/>
        </w:rPr>
        <w:t>нагляду за будівництвом об’єкта</w:t>
      </w:r>
    </w:p>
    <w:p w:rsidR="00D008E5" w:rsidRPr="0024653F" w:rsidRDefault="00D008E5" w:rsidP="00D008E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8E5" w:rsidRPr="0024653F" w:rsidRDefault="00D008E5" w:rsidP="00411F6B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008E5" w:rsidRPr="0024653F" w:rsidRDefault="00D008E5" w:rsidP="00D008E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8E5" w:rsidRPr="0057318A" w:rsidRDefault="00D008E5" w:rsidP="00D008E5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53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r>
        <w:rPr>
          <w:rFonts w:ascii="Times New Roman" w:hAnsi="Times New Roman"/>
          <w:sz w:val="28"/>
          <w:szCs w:val="28"/>
          <w:lang w:val="uk-UA"/>
        </w:rPr>
        <w:t>Симоненком Анатолієм Івановичем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 наступний об’єкт:</w:t>
      </w:r>
    </w:p>
    <w:p w:rsidR="00D008E5" w:rsidRPr="0057318A" w:rsidRDefault="00D008E5" w:rsidP="00D008E5">
      <w:pPr>
        <w:spacing w:before="120" w:after="120"/>
        <w:ind w:firstLine="567"/>
        <w:jc w:val="both"/>
        <w:rPr>
          <w:sz w:val="28"/>
          <w:szCs w:val="28"/>
        </w:rPr>
      </w:pPr>
      <w:r w:rsidRPr="0057318A">
        <w:rPr>
          <w:sz w:val="28"/>
          <w:szCs w:val="28"/>
        </w:rPr>
        <w:t>1.1. «</w:t>
      </w:r>
      <w:r>
        <w:rPr>
          <w:sz w:val="28"/>
          <w:szCs w:val="28"/>
        </w:rPr>
        <w:t xml:space="preserve">Капітальний ремонт мостового переходу через канал біля с. </w:t>
      </w:r>
      <w:proofErr w:type="spellStart"/>
      <w:r>
        <w:rPr>
          <w:sz w:val="28"/>
          <w:szCs w:val="28"/>
        </w:rPr>
        <w:t>Рівчак-Степанівка</w:t>
      </w:r>
      <w:proofErr w:type="spellEnd"/>
      <w:r>
        <w:rPr>
          <w:sz w:val="28"/>
          <w:szCs w:val="28"/>
        </w:rPr>
        <w:t xml:space="preserve"> на автомобільній дорозі загального корис</w:t>
      </w:r>
      <w:r w:rsidR="000112E8">
        <w:rPr>
          <w:sz w:val="28"/>
          <w:szCs w:val="28"/>
        </w:rPr>
        <w:t>тування місцевого значення О251</w:t>
      </w:r>
      <w:r>
        <w:rPr>
          <w:sz w:val="28"/>
          <w:szCs w:val="28"/>
        </w:rPr>
        <w:t xml:space="preserve">406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Лосинівка</w:t>
      </w:r>
      <w:proofErr w:type="spellEnd"/>
      <w:r>
        <w:rPr>
          <w:sz w:val="28"/>
          <w:szCs w:val="28"/>
        </w:rPr>
        <w:t xml:space="preserve"> – Велика Дорога з під’їздом до             ст. </w:t>
      </w:r>
      <w:proofErr w:type="spellStart"/>
      <w:r>
        <w:rPr>
          <w:sz w:val="28"/>
          <w:szCs w:val="28"/>
        </w:rPr>
        <w:t>Лосинівка</w:t>
      </w:r>
      <w:proofErr w:type="spellEnd"/>
      <w:r>
        <w:rPr>
          <w:sz w:val="28"/>
          <w:szCs w:val="28"/>
        </w:rPr>
        <w:t>, км 29+515, Чернігівська область</w:t>
      </w:r>
      <w:r w:rsidRPr="0057318A">
        <w:rPr>
          <w:sz w:val="28"/>
          <w:szCs w:val="28"/>
        </w:rPr>
        <w:t xml:space="preserve">». </w:t>
      </w:r>
    </w:p>
    <w:p w:rsidR="00D008E5" w:rsidRPr="00D008E5" w:rsidRDefault="00D008E5" w:rsidP="00D008E5">
      <w:pPr>
        <w:pStyle w:val="1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08E5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008E5" w:rsidRPr="00933303" w:rsidRDefault="00D008E5" w:rsidP="00D008E5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D008E5" w:rsidRDefault="00D008E5" w:rsidP="00D008E5">
      <w:pPr>
        <w:spacing w:before="60"/>
        <w:ind w:firstLine="284"/>
        <w:jc w:val="both"/>
        <w:rPr>
          <w:sz w:val="28"/>
          <w:szCs w:val="28"/>
        </w:rPr>
      </w:pPr>
    </w:p>
    <w:p w:rsidR="00D008E5" w:rsidRPr="0024653F" w:rsidRDefault="00D008E5" w:rsidP="00D008E5">
      <w:pPr>
        <w:spacing w:before="60"/>
        <w:ind w:firstLine="284"/>
        <w:jc w:val="both"/>
        <w:rPr>
          <w:sz w:val="28"/>
          <w:szCs w:val="28"/>
        </w:rPr>
      </w:pPr>
    </w:p>
    <w:p w:rsidR="00D008E5" w:rsidRDefault="00D008E5" w:rsidP="00D008E5">
      <w:pPr>
        <w:spacing w:before="60"/>
        <w:jc w:val="center"/>
        <w:rPr>
          <w:sz w:val="28"/>
          <w:szCs w:val="28"/>
          <w:lang w:val="ru-RU"/>
        </w:rPr>
      </w:pPr>
      <w:r w:rsidRPr="0024653F">
        <w:rPr>
          <w:sz w:val="28"/>
          <w:szCs w:val="28"/>
        </w:rPr>
        <w:t>Начальник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Богдан КРИВЕНКО</w:t>
      </w:r>
    </w:p>
    <w:p w:rsidR="00D008E5" w:rsidRDefault="00D008E5" w:rsidP="00D008E5">
      <w:pPr>
        <w:spacing w:before="60"/>
        <w:jc w:val="center"/>
        <w:rPr>
          <w:sz w:val="28"/>
          <w:szCs w:val="28"/>
          <w:lang w:val="ru-RU"/>
        </w:rPr>
      </w:pPr>
    </w:p>
    <w:p w:rsidR="00D008E5" w:rsidRDefault="00D008E5" w:rsidP="00D008E5">
      <w:pPr>
        <w:spacing w:before="60"/>
        <w:jc w:val="center"/>
        <w:rPr>
          <w:sz w:val="28"/>
          <w:szCs w:val="28"/>
          <w:lang w:val="ru-RU"/>
        </w:rPr>
      </w:pPr>
    </w:p>
    <w:p w:rsidR="00D008E5" w:rsidRDefault="00D008E5" w:rsidP="00A56BA5">
      <w:pPr>
        <w:spacing w:before="60"/>
        <w:rPr>
          <w:b/>
          <w:sz w:val="24"/>
          <w:szCs w:val="24"/>
          <w:lang w:val="ru-RU"/>
        </w:rPr>
      </w:pPr>
    </w:p>
    <w:sectPr w:rsidR="00D008E5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1E" w:rsidRDefault="00580F1E">
      <w:r>
        <w:separator/>
      </w:r>
    </w:p>
  </w:endnote>
  <w:endnote w:type="continuationSeparator" w:id="0">
    <w:p w:rsidR="00580F1E" w:rsidRDefault="0058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1E" w:rsidRDefault="00580F1E">
      <w:r>
        <w:separator/>
      </w:r>
    </w:p>
  </w:footnote>
  <w:footnote w:type="continuationSeparator" w:id="0">
    <w:p w:rsidR="00580F1E" w:rsidRDefault="0058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E5" w:rsidRDefault="0065589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08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08E5" w:rsidRDefault="00D00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E5" w:rsidRDefault="00D008E5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E5" w:rsidRDefault="00D008E5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03EF2"/>
    <w:rsid w:val="000112E8"/>
    <w:rsid w:val="00015DDD"/>
    <w:rsid w:val="000163DC"/>
    <w:rsid w:val="000245CB"/>
    <w:rsid w:val="00027979"/>
    <w:rsid w:val="000329DD"/>
    <w:rsid w:val="00032E25"/>
    <w:rsid w:val="00047892"/>
    <w:rsid w:val="00063F4B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F2C55"/>
    <w:rsid w:val="0030007D"/>
    <w:rsid w:val="0030283B"/>
    <w:rsid w:val="00320556"/>
    <w:rsid w:val="00333E19"/>
    <w:rsid w:val="003352CD"/>
    <w:rsid w:val="00364D3D"/>
    <w:rsid w:val="00367328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22762"/>
    <w:rsid w:val="00425526"/>
    <w:rsid w:val="004350F6"/>
    <w:rsid w:val="00444BF8"/>
    <w:rsid w:val="00446896"/>
    <w:rsid w:val="00450AB2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5BDA"/>
    <w:rsid w:val="005667FA"/>
    <w:rsid w:val="0057318A"/>
    <w:rsid w:val="005745C8"/>
    <w:rsid w:val="00580F1E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5897"/>
    <w:rsid w:val="00656305"/>
    <w:rsid w:val="00675B8D"/>
    <w:rsid w:val="00691CF1"/>
    <w:rsid w:val="006946F5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72A4"/>
    <w:rsid w:val="00725870"/>
    <w:rsid w:val="0073462C"/>
    <w:rsid w:val="007429C1"/>
    <w:rsid w:val="007453F2"/>
    <w:rsid w:val="007474CF"/>
    <w:rsid w:val="00781E84"/>
    <w:rsid w:val="00791B4F"/>
    <w:rsid w:val="00794209"/>
    <w:rsid w:val="007A4DBC"/>
    <w:rsid w:val="007B6EF7"/>
    <w:rsid w:val="007C0425"/>
    <w:rsid w:val="007C1149"/>
    <w:rsid w:val="007D6BA1"/>
    <w:rsid w:val="007E053D"/>
    <w:rsid w:val="007F02F8"/>
    <w:rsid w:val="007F1287"/>
    <w:rsid w:val="007F31EF"/>
    <w:rsid w:val="008039A3"/>
    <w:rsid w:val="008123AD"/>
    <w:rsid w:val="00812F1F"/>
    <w:rsid w:val="00813C3D"/>
    <w:rsid w:val="00814912"/>
    <w:rsid w:val="00817282"/>
    <w:rsid w:val="00835604"/>
    <w:rsid w:val="00840DB6"/>
    <w:rsid w:val="00851936"/>
    <w:rsid w:val="00851C60"/>
    <w:rsid w:val="008542B1"/>
    <w:rsid w:val="00860094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BA5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59C3"/>
    <w:rsid w:val="00BE6346"/>
    <w:rsid w:val="00BF4F8D"/>
    <w:rsid w:val="00BF6873"/>
    <w:rsid w:val="00C07555"/>
    <w:rsid w:val="00C10A71"/>
    <w:rsid w:val="00C11375"/>
    <w:rsid w:val="00C32BA2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792E"/>
    <w:rsid w:val="00D008E5"/>
    <w:rsid w:val="00D023AF"/>
    <w:rsid w:val="00D13BFF"/>
    <w:rsid w:val="00D15D4E"/>
    <w:rsid w:val="00D2011E"/>
    <w:rsid w:val="00D270F0"/>
    <w:rsid w:val="00D35BEC"/>
    <w:rsid w:val="00D42D84"/>
    <w:rsid w:val="00D61B17"/>
    <w:rsid w:val="00D61F3E"/>
    <w:rsid w:val="00D710C7"/>
    <w:rsid w:val="00D71486"/>
    <w:rsid w:val="00D7733C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56DB"/>
    <w:rsid w:val="00F50E4C"/>
    <w:rsid w:val="00F53873"/>
    <w:rsid w:val="00F60278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53BC-76B3-4059-9BCD-7AAE48D5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Пользователь Windows</cp:lastModifiedBy>
  <cp:revision>5</cp:revision>
  <cp:lastPrinted>2021-03-22T07:48:00Z</cp:lastPrinted>
  <dcterms:created xsi:type="dcterms:W3CDTF">2021-03-23T10:17:00Z</dcterms:created>
  <dcterms:modified xsi:type="dcterms:W3CDTF">2021-03-25T13:57:00Z</dcterms:modified>
</cp:coreProperties>
</file>